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4747BC49" w14:textId="09EF8FB4" w:rsidR="00CD36CF" w:rsidRDefault="00CD36CF" w:rsidP="00CD36CF">
      <w:pPr>
        <w:pStyle w:val="TitlePageSession"/>
      </w:pPr>
      <w:r>
        <w:t>20</w:t>
      </w:r>
      <w:r w:rsidR="00C37816">
        <w:t>2</w:t>
      </w:r>
      <w:r w:rsidR="009201B4">
        <w:t>1</w:t>
      </w:r>
      <w:r>
        <w:t xml:space="preserve"> </w:t>
      </w:r>
      <w:r w:rsidR="00C841A2">
        <w:t>third extraordinary</w:t>
      </w:r>
      <w:r w:rsidR="00C37816">
        <w:t xml:space="preserve"> session</w:t>
      </w:r>
    </w:p>
    <w:p w14:paraId="260F08B9" w14:textId="26F3C2DC" w:rsidR="00CD36CF" w:rsidRDefault="00AF5D4F" w:rsidP="00CD36CF">
      <w:pPr>
        <w:pStyle w:val="TitlePageBillPrefix"/>
      </w:pPr>
      <w:sdt>
        <w:sdtPr>
          <w:id w:val="-1236936958"/>
          <w:placeholder>
            <w:docPart w:val="2BDE823CF5544C959FFCE578A2F8F821"/>
          </w:placeholder>
          <w:text/>
        </w:sdtPr>
        <w:sdtEndPr/>
        <w:sdtContent>
          <w:r w:rsidR="003D594E">
            <w:t>Introduced</w:t>
          </w:r>
        </w:sdtContent>
      </w:sdt>
    </w:p>
    <w:p w14:paraId="29CE70A2" w14:textId="2CD523B1" w:rsidR="00CD36CF" w:rsidRDefault="00AF5D4F"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130413">
            <w:t>3003</w:t>
          </w:r>
        </w:sdtContent>
      </w:sdt>
    </w:p>
    <w:p w14:paraId="6FC3BF01" w14:textId="79CA2907" w:rsidR="00CD36CF" w:rsidRDefault="00CD36CF" w:rsidP="00CD36CF">
      <w:pPr>
        <w:pStyle w:val="Sponsors"/>
      </w:pPr>
      <w:r>
        <w:t xml:space="preserve">By </w:t>
      </w:r>
      <w:sdt>
        <w:sdtPr>
          <w:id w:val="1589585889"/>
          <w:placeholder>
            <w:docPart w:val="F113ABD6C73347C4A988D3814E9B6D0B"/>
          </w:placeholder>
          <w:text w:multiLine="1"/>
        </w:sdtPr>
        <w:sdtEndPr/>
        <w:sdtContent>
          <w:r w:rsidR="003D594E">
            <w:t>Senator Blair (Mr. President) and Baldwin</w:t>
          </w:r>
          <w:r w:rsidR="003D594E">
            <w:br/>
          </w:r>
          <w:r w:rsidR="00130413">
            <w:t>(</w:t>
          </w:r>
          <w:r w:rsidR="003D594E">
            <w:t>By Request of the Executive</w:t>
          </w:r>
          <w:r w:rsidR="00130413">
            <w:t>)</w:t>
          </w:r>
        </w:sdtContent>
      </w:sdt>
    </w:p>
    <w:p w14:paraId="4383867E" w14:textId="73404305" w:rsidR="00E831B3" w:rsidRDefault="00CD36CF" w:rsidP="002A0269">
      <w:pPr>
        <w:pStyle w:val="References"/>
      </w:pPr>
      <w:r>
        <w:t>[</w:t>
      </w:r>
      <w:sdt>
        <w:sdtPr>
          <w:rPr>
            <w:color w:val="auto"/>
          </w:rPr>
          <w:id w:val="-1043047873"/>
          <w:placeholder>
            <w:docPart w:val="EDF387C3DE55443E8403299906140F73"/>
          </w:placeholder>
          <w:text w:multiLine="1"/>
        </w:sdtPr>
        <w:sdtContent>
          <w:r w:rsidR="00130413" w:rsidRPr="00130413">
            <w:rPr>
              <w:color w:val="auto"/>
            </w:rPr>
            <w:t>Introduced October 11, 2021</w:t>
          </w:r>
        </w:sdtContent>
      </w:sdt>
      <w:r>
        <w:t>]</w:t>
      </w:r>
    </w:p>
    <w:p w14:paraId="0E25EF04" w14:textId="0783F81F" w:rsidR="005B17A5" w:rsidRPr="00CF1BC3" w:rsidRDefault="004A625A" w:rsidP="005B17A5">
      <w:pPr>
        <w:pStyle w:val="TitleSection"/>
      </w:pPr>
      <w:r w:rsidRPr="004A625A">
        <w:lastRenderedPageBreak/>
        <w:t xml:space="preserve">A BILL expiring funds to the unappropriated surplus balance in the State Fund, General Revenue, for the </w:t>
      </w:r>
      <w:r w:rsidR="00B2500F">
        <w:t>fiscal year ending June 30, 20</w:t>
      </w:r>
      <w:r w:rsidR="00F34525">
        <w:t>2</w:t>
      </w:r>
      <w:r w:rsidR="005B17A5">
        <w:t>2</w:t>
      </w:r>
      <w:r w:rsidR="00130413">
        <w:t>,</w:t>
      </w:r>
      <w:r w:rsidRPr="004A625A">
        <w:t xml:space="preserve"> </w:t>
      </w:r>
      <w:r w:rsidR="00697BC5">
        <w:t>in the amount of $</w:t>
      </w:r>
      <w:r w:rsidR="005B17A5">
        <w:t>2,000,000</w:t>
      </w:r>
      <w:r w:rsidR="00697BC5">
        <w:t xml:space="preserve"> from the </w:t>
      </w:r>
      <w:r w:rsidR="005B17A5">
        <w:t xml:space="preserve">Attorney General, Consumer Protection Recovery Fund, </w:t>
      </w:r>
      <w:r w:rsidR="00130413">
        <w:t>f</w:t>
      </w:r>
      <w:r w:rsidR="005B17A5">
        <w:t xml:space="preserve">und 1509, </w:t>
      </w:r>
      <w:r w:rsidR="00130413">
        <w:t>f</w:t>
      </w:r>
      <w:r w:rsidR="005B17A5">
        <w:t xml:space="preserve">iscal </w:t>
      </w:r>
      <w:r w:rsidR="00130413">
        <w:t>y</w:t>
      </w:r>
      <w:r w:rsidR="005B17A5">
        <w:t xml:space="preserve">ear 2022, </w:t>
      </w:r>
      <w:r w:rsidR="00130413">
        <w:t>o</w:t>
      </w:r>
      <w:r w:rsidR="005B17A5">
        <w:t xml:space="preserve">rganization 1500, </w:t>
      </w:r>
      <w:r w:rsidR="005B17A5" w:rsidRPr="001B0B2B">
        <w:t>by supplementing and amending the appropriations for the fiscal year ending June 30, 20</w:t>
      </w:r>
      <w:r w:rsidR="005B17A5">
        <w:t>22</w:t>
      </w:r>
      <w:r w:rsidR="005B17A5" w:rsidRPr="001B0B2B">
        <w:t>.</w:t>
      </w:r>
    </w:p>
    <w:p w14:paraId="27CB76CD" w14:textId="1997F474" w:rsidR="00C579C3" w:rsidRDefault="00C579C3" w:rsidP="00BB7416">
      <w:pPr>
        <w:pStyle w:val="TitleSection"/>
        <w:sectPr w:rsidR="00C579C3" w:rsidSect="009256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7280144" w14:textId="5AB07092" w:rsidR="005B17A5" w:rsidRDefault="005B17A5" w:rsidP="00697CF1">
      <w:pPr>
        <w:pStyle w:val="SectionBody"/>
      </w:pPr>
      <w:r>
        <w:t>WHEREAS, The Governor finds that the account balance in the Attorney General, Consumer Protection Recovery Fund, fund 1509, Fiscal Year 2022, Organization 1500 exceeds that which is necessary for the purposes for which the account was established; and</w:t>
      </w:r>
    </w:p>
    <w:p w14:paraId="3FDC3649" w14:textId="77777777" w:rsidR="006F7DF5" w:rsidRDefault="006F7DF5" w:rsidP="006F7DF5">
      <w:pPr>
        <w:pStyle w:val="SectionBody"/>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717E2CC0" w14:textId="7E1B5639" w:rsidR="00C579C3" w:rsidRPr="00C579C3" w:rsidRDefault="006F7DF5" w:rsidP="006F7DF5">
      <w:pPr>
        <w:pStyle w:val="SectionBody"/>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1087BBA9" w14:textId="77777777" w:rsidR="00303684" w:rsidRDefault="00303684" w:rsidP="00303684">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20492476" w:rsidR="00F84100" w:rsidRPr="00F70951" w:rsidRDefault="004D7F63" w:rsidP="009201B4">
      <w:pPr>
        <w:pStyle w:val="SectionBody"/>
      </w:pPr>
      <w:r>
        <w:t xml:space="preserve">That the balance </w:t>
      </w:r>
      <w:r w:rsidR="00F3709A">
        <w:t xml:space="preserve">of the funds </w:t>
      </w:r>
      <w:r w:rsidR="00C841A2">
        <w:t xml:space="preserve">available for expenditure in the fiscal year ending June 30, 2022, in the Attorney General, Consumer Protection Recovery Fund, fund 1509, fiscal year 2022, organization 1500 be decreased by expiring the amount of $2,000,000 to the unappropriated surplus balance of the State Fund, General Revenue, to be available for appropriation during the fiscal year ending June 30, 2022.  </w:t>
      </w:r>
    </w:p>
    <w:p w14:paraId="456C462A" w14:textId="1A9855DC" w:rsidR="006865E9" w:rsidRPr="00303684" w:rsidRDefault="00CF1DCA" w:rsidP="004A625A">
      <w:pPr>
        <w:pStyle w:val="Note"/>
      </w:pPr>
      <w:r>
        <w:t xml:space="preserve">NOTE: </w:t>
      </w:r>
      <w:r w:rsidR="00BB7416" w:rsidRPr="00BB7416">
        <w:t xml:space="preserve">The purpose of this supplemental appropriation bill is to expire </w:t>
      </w:r>
      <w:r w:rsidR="00EF3D7F">
        <w:t xml:space="preserve">funds </w:t>
      </w:r>
      <w:r w:rsidR="00061047">
        <w:t>from</w:t>
      </w:r>
      <w:r w:rsidR="00391BA1">
        <w:t xml:space="preserve"> the aforesaid account</w:t>
      </w:r>
      <w:r w:rsidR="00BB7416" w:rsidRPr="00BB7416">
        <w:t xml:space="preserve"> </w:t>
      </w:r>
      <w:r w:rsidR="00061047">
        <w:t xml:space="preserve">to the unappropriated surplus balance of the State Fund, General Revenue </w:t>
      </w:r>
      <w:r w:rsidR="00391BA1">
        <w:t xml:space="preserve">for expenditure during </w:t>
      </w:r>
      <w:r w:rsidR="00BB7416" w:rsidRPr="00BB7416">
        <w:t>the fiscal year 20</w:t>
      </w:r>
      <w:r w:rsidR="005E3C8D">
        <w:t>2</w:t>
      </w:r>
      <w:r w:rsidR="00C841A2">
        <w:t>2</w:t>
      </w:r>
      <w:r w:rsidR="00BB7416" w:rsidRPr="00BB7416">
        <w:t>.</w:t>
      </w:r>
    </w:p>
    <w:sectPr w:rsidR="006865E9" w:rsidRPr="00303684"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A73A" w14:textId="77777777" w:rsidR="00C579C3" w:rsidRPr="00B844FE" w:rsidRDefault="00C579C3" w:rsidP="00B844FE">
      <w:r>
        <w:separator/>
      </w:r>
    </w:p>
  </w:endnote>
  <w:endnote w:type="continuationSeparator" w:id="0">
    <w:p w14:paraId="61DEAC81"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A5D4" w14:textId="77777777" w:rsidR="00C579C3" w:rsidRPr="00B844FE" w:rsidRDefault="00C579C3" w:rsidP="00B844FE">
      <w:r>
        <w:separator/>
      </w:r>
    </w:p>
  </w:footnote>
  <w:footnote w:type="continuationSeparator" w:id="0">
    <w:p w14:paraId="3977E92B"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AF5D4F">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6F7E85B9" w:rsidR="00C33014" w:rsidRPr="00C33014" w:rsidRDefault="003D594E" w:rsidP="00C33014">
    <w:pPr>
      <w:pStyle w:val="HeaderStyle"/>
    </w:pPr>
    <w:proofErr w:type="spellStart"/>
    <w:r>
      <w:t>Intr</w:t>
    </w:r>
    <w:proofErr w:type="spellEnd"/>
    <w:r>
      <w:t xml:space="preserve"> SB</w:t>
    </w:r>
    <w:r w:rsidR="00130413">
      <w:t xml:space="preserve"> 3</w:t>
    </w:r>
    <w:r w:rsidR="00AF5D4F">
      <w:t>0</w:t>
    </w:r>
    <w:r w:rsidR="00130413">
      <w:t>03</w:t>
    </w:r>
    <w:r w:rsidR="00C33014" w:rsidRPr="002A0269">
      <w:ptab w:relativeTo="margin" w:alignment="center" w:leader="none"/>
    </w:r>
    <w:r w:rsidR="00C33014">
      <w:tab/>
    </w:r>
    <w:r w:rsidR="00C37816">
      <w:rPr>
        <w:rStyle w:val="HeaderStyleChar"/>
      </w:rPr>
      <w:t>202</w:t>
    </w:r>
    <w:r w:rsidR="009201B4">
      <w:rPr>
        <w:rStyle w:val="HeaderStyleChar"/>
      </w:rPr>
      <w:t>1</w:t>
    </w:r>
    <w:r w:rsidR="00C841A2">
      <w:rPr>
        <w:rStyle w:val="HeaderStyleChar"/>
      </w:rPr>
      <w:t>3</w:t>
    </w:r>
    <w:r>
      <w:rPr>
        <w:rStyle w:val="HeaderStyleChar"/>
      </w:rPr>
      <w:t>6047S 202136048H</w:t>
    </w:r>
  </w:p>
  <w:p w14:paraId="4A1550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157BBCE7" w:rsidR="002A0269" w:rsidRPr="002A0269" w:rsidRDefault="00C33014" w:rsidP="00B844FE">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A2D92"/>
    <w:rsid w:val="000C5C77"/>
    <w:rsid w:val="0010070F"/>
    <w:rsid w:val="00130413"/>
    <w:rsid w:val="0015112E"/>
    <w:rsid w:val="001552E7"/>
    <w:rsid w:val="0019461C"/>
    <w:rsid w:val="001C13F2"/>
    <w:rsid w:val="001C279E"/>
    <w:rsid w:val="001D459E"/>
    <w:rsid w:val="002115A2"/>
    <w:rsid w:val="0027011C"/>
    <w:rsid w:val="00274200"/>
    <w:rsid w:val="002A0269"/>
    <w:rsid w:val="002A14C6"/>
    <w:rsid w:val="002B1841"/>
    <w:rsid w:val="002B4721"/>
    <w:rsid w:val="00303684"/>
    <w:rsid w:val="0030622E"/>
    <w:rsid w:val="00307239"/>
    <w:rsid w:val="00314854"/>
    <w:rsid w:val="00320433"/>
    <w:rsid w:val="00367CBA"/>
    <w:rsid w:val="003826A4"/>
    <w:rsid w:val="00391BA1"/>
    <w:rsid w:val="003D01B2"/>
    <w:rsid w:val="003D594E"/>
    <w:rsid w:val="004523A7"/>
    <w:rsid w:val="004A625A"/>
    <w:rsid w:val="004C13DD"/>
    <w:rsid w:val="004D7F63"/>
    <w:rsid w:val="004E3441"/>
    <w:rsid w:val="00505C4E"/>
    <w:rsid w:val="00517CAC"/>
    <w:rsid w:val="00594B49"/>
    <w:rsid w:val="005A5366"/>
    <w:rsid w:val="005B17A5"/>
    <w:rsid w:val="005E3C8D"/>
    <w:rsid w:val="006057A9"/>
    <w:rsid w:val="00633546"/>
    <w:rsid w:val="006361F5"/>
    <w:rsid w:val="00637E73"/>
    <w:rsid w:val="006865E9"/>
    <w:rsid w:val="006875D6"/>
    <w:rsid w:val="00691F3E"/>
    <w:rsid w:val="00694BFB"/>
    <w:rsid w:val="00697BC5"/>
    <w:rsid w:val="00697CF1"/>
    <w:rsid w:val="006A106B"/>
    <w:rsid w:val="006D4036"/>
    <w:rsid w:val="006F7DF5"/>
    <w:rsid w:val="0078767B"/>
    <w:rsid w:val="007F1CF5"/>
    <w:rsid w:val="00821F6A"/>
    <w:rsid w:val="00834EDE"/>
    <w:rsid w:val="008736AA"/>
    <w:rsid w:val="008A4601"/>
    <w:rsid w:val="008C63BC"/>
    <w:rsid w:val="008D275D"/>
    <w:rsid w:val="008E6484"/>
    <w:rsid w:val="008F66F4"/>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B5376"/>
    <w:rsid w:val="00AE48A0"/>
    <w:rsid w:val="00AF5D4F"/>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57C5E"/>
    <w:rsid w:val="00C6488E"/>
    <w:rsid w:val="00C7436A"/>
    <w:rsid w:val="00C75970"/>
    <w:rsid w:val="00C841A2"/>
    <w:rsid w:val="00C85096"/>
    <w:rsid w:val="00CB20EF"/>
    <w:rsid w:val="00CD12CB"/>
    <w:rsid w:val="00CD36CF"/>
    <w:rsid w:val="00CD73EB"/>
    <w:rsid w:val="00CF1DCA"/>
    <w:rsid w:val="00D579FC"/>
    <w:rsid w:val="00DA71ED"/>
    <w:rsid w:val="00DE526B"/>
    <w:rsid w:val="00DF199D"/>
    <w:rsid w:val="00E01542"/>
    <w:rsid w:val="00E365F1"/>
    <w:rsid w:val="00E52FD5"/>
    <w:rsid w:val="00E62F48"/>
    <w:rsid w:val="00E649A7"/>
    <w:rsid w:val="00E831B3"/>
    <w:rsid w:val="00EE70CB"/>
    <w:rsid w:val="00EF3D7F"/>
    <w:rsid w:val="00EF3FC7"/>
    <w:rsid w:val="00F06C88"/>
    <w:rsid w:val="00F130E1"/>
    <w:rsid w:val="00F34525"/>
    <w:rsid w:val="00F3709A"/>
    <w:rsid w:val="00F41CA2"/>
    <w:rsid w:val="00F62EFB"/>
    <w:rsid w:val="00F70951"/>
    <w:rsid w:val="00F72D6F"/>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E040-90FE-4465-8B34-222AF2F1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4</cp:revision>
  <cp:lastPrinted>2020-01-06T19:58:00Z</cp:lastPrinted>
  <dcterms:created xsi:type="dcterms:W3CDTF">2021-10-10T14:46:00Z</dcterms:created>
  <dcterms:modified xsi:type="dcterms:W3CDTF">2021-10-11T13:18:00Z</dcterms:modified>
</cp:coreProperties>
</file>